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BAAD" w14:textId="2DA470F4" w:rsidR="007F2A9D" w:rsidRPr="00D94C65" w:rsidRDefault="00FA096F" w:rsidP="008308D9">
      <w:pPr>
        <w:rPr>
          <w:rFonts w:ascii="Public Sans" w:hAnsi="Public Sans"/>
          <w:b/>
          <w:bCs/>
          <w:color w:val="FFFFFF" w:themeColor="background1"/>
          <w:sz w:val="36"/>
          <w:szCs w:val="36"/>
        </w:rPr>
      </w:pPr>
      <w:r>
        <w:rPr>
          <w:rFonts w:ascii="Public Sans" w:hAnsi="Public Sans"/>
          <w:b/>
          <w:bCs/>
          <w:sz w:val="36"/>
          <w:szCs w:val="36"/>
        </w:rPr>
        <w:br/>
      </w:r>
      <w:r>
        <w:rPr>
          <w:rFonts w:ascii="Public Sans" w:hAnsi="Public Sans"/>
          <w:b/>
          <w:bCs/>
          <w:sz w:val="36"/>
          <w:szCs w:val="36"/>
        </w:rPr>
        <w:br/>
      </w:r>
      <w:r>
        <w:rPr>
          <w:rFonts w:ascii="Public Sans" w:hAnsi="Public Sans"/>
          <w:b/>
          <w:bCs/>
          <w:sz w:val="36"/>
          <w:szCs w:val="36"/>
        </w:rPr>
        <w:br/>
      </w:r>
      <w:r w:rsidR="008308D9">
        <w:rPr>
          <w:rFonts w:ascii="Public Sans" w:hAnsi="Public Sans"/>
          <w:b/>
          <w:bCs/>
          <w:color w:val="FFFFFF" w:themeColor="background1"/>
          <w:sz w:val="36"/>
          <w:szCs w:val="36"/>
        </w:rPr>
        <w:br/>
      </w:r>
      <w:r w:rsidR="00F37FFA">
        <w:rPr>
          <w:rFonts w:ascii="Public Sans" w:hAnsi="Public Sans"/>
          <w:color w:val="FFFFFF" w:themeColor="background1"/>
        </w:rPr>
        <w:t>S</w:t>
      </w:r>
      <w:r w:rsidR="00CF4A7F" w:rsidRPr="00D94C65">
        <w:rPr>
          <w:rFonts w:ascii="Public Sans" w:hAnsi="Public Sans"/>
          <w:color w:val="FFFFFF" w:themeColor="background1"/>
        </w:rPr>
        <w:t>ehr geehrte Damen und Herren,</w:t>
      </w:r>
    </w:p>
    <w:sectPr w:rsidR="007F2A9D" w:rsidRPr="00D94C65" w:rsidSect="00CF4A7F">
      <w:headerReference w:type="default" r:id="rId6"/>
      <w:headerReference w:type="first" r:id="rId7"/>
      <w:pgSz w:w="11900" w:h="16840"/>
      <w:pgMar w:top="418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1983" w14:textId="77777777" w:rsidR="00B50CA1" w:rsidRDefault="00B50CA1" w:rsidP="008C1509">
      <w:r>
        <w:separator/>
      </w:r>
    </w:p>
  </w:endnote>
  <w:endnote w:type="continuationSeparator" w:id="0">
    <w:p w14:paraId="7F0FBAA8" w14:textId="77777777" w:rsidR="00B50CA1" w:rsidRDefault="00B50CA1" w:rsidP="008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FACC" w14:textId="77777777" w:rsidR="00B50CA1" w:rsidRDefault="00B50CA1" w:rsidP="008C1509">
      <w:r>
        <w:separator/>
      </w:r>
    </w:p>
  </w:footnote>
  <w:footnote w:type="continuationSeparator" w:id="0">
    <w:p w14:paraId="61CB1940" w14:textId="77777777" w:rsidR="00B50CA1" w:rsidRDefault="00B50CA1" w:rsidP="008C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932D" w14:textId="77777777" w:rsidR="008C1509" w:rsidRDefault="008C150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274C9" wp14:editId="3817049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0C98" w14:textId="77777777" w:rsidR="008C1509" w:rsidRDefault="008C150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79F7E" wp14:editId="2317D9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5510" cy="10691999"/>
          <wp:effectExtent l="0" t="0" r="127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D1"/>
    <w:rsid w:val="001856A3"/>
    <w:rsid w:val="001A44AD"/>
    <w:rsid w:val="00273746"/>
    <w:rsid w:val="003B02D1"/>
    <w:rsid w:val="003F3D4A"/>
    <w:rsid w:val="00630B72"/>
    <w:rsid w:val="00650229"/>
    <w:rsid w:val="006C7804"/>
    <w:rsid w:val="006D01F4"/>
    <w:rsid w:val="007F2A9D"/>
    <w:rsid w:val="008308D9"/>
    <w:rsid w:val="008C1509"/>
    <w:rsid w:val="008D6910"/>
    <w:rsid w:val="0092632B"/>
    <w:rsid w:val="00A01B35"/>
    <w:rsid w:val="00B50CA1"/>
    <w:rsid w:val="00CF4A7F"/>
    <w:rsid w:val="00D94C65"/>
    <w:rsid w:val="00E93BB3"/>
    <w:rsid w:val="00F37FFA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ECEC0"/>
  <w15:chartTrackingRefBased/>
  <w15:docId w15:val="{D68E2369-8F8D-F34D-B627-D730670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509"/>
  </w:style>
  <w:style w:type="paragraph" w:styleId="Fuzeile">
    <w:name w:val="footer"/>
    <w:basedOn w:val="Standard"/>
    <w:link w:val="FuzeileZchn"/>
    <w:uiPriority w:val="99"/>
    <w:unhideWhenUsed/>
    <w:rsid w:val="008C1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lrichtenhibben/Library/Group%20Containers/UBF8T346G9.Office/User%20Content.localized/Templates.localized/Digitales%20Briefpapier%20IMS%20BIT%20VDI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B40B4295AF742B36ABD02AABD4302" ma:contentTypeVersion="10" ma:contentTypeDescription="Ein neues Dokument erstellen." ma:contentTypeScope="" ma:versionID="eca0617fe41ad0ac1d58a53de116776a">
  <xsd:schema xmlns:xsd="http://www.w3.org/2001/XMLSchema" xmlns:xs="http://www.w3.org/2001/XMLSchema" xmlns:p="http://schemas.microsoft.com/office/2006/metadata/properties" xmlns:ns2="814de689-7040-43f1-9e97-3eddaa51b551" xmlns:ns3="7c64bd44-af17-4bc1-b47a-1caef76fed97" targetNamespace="http://schemas.microsoft.com/office/2006/metadata/properties" ma:root="true" ma:fieldsID="77a1fbc01e3f53a573c2e0602ec6907a" ns2:_="" ns3:_="">
    <xsd:import namespace="814de689-7040-43f1-9e97-3eddaa51b551"/>
    <xsd:import namespace="7c64bd44-af17-4bc1-b47a-1caef76fe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e689-7040-43f1-9e97-3eddaa51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bd44-af17-4bc1-b47a-1caef76f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4D39B-DE80-443E-BE3C-1E94D78045DE}"/>
</file>

<file path=customXml/itemProps2.xml><?xml version="1.0" encoding="utf-8"?>
<ds:datastoreItem xmlns:ds="http://schemas.openxmlformats.org/officeDocument/2006/customXml" ds:itemID="{2CEDDB29-FAB0-4749-87B7-678F9EBC20B5}"/>
</file>

<file path=customXml/itemProps3.xml><?xml version="1.0" encoding="utf-8"?>
<ds:datastoreItem xmlns:ds="http://schemas.openxmlformats.org/officeDocument/2006/customXml" ds:itemID="{B053E084-9F8D-41CB-86E3-560CDD356EB3}"/>
</file>

<file path=docProps/app.xml><?xml version="1.0" encoding="utf-8"?>
<Properties xmlns="http://schemas.openxmlformats.org/officeDocument/2006/extended-properties" xmlns:vt="http://schemas.openxmlformats.org/officeDocument/2006/docPropsVTypes">
  <Template>Digitales Briefpapier IMS BIT VDIV.dotx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Tenhibben</cp:lastModifiedBy>
  <cp:revision>3</cp:revision>
  <cp:lastPrinted>2021-10-28T09:28:00Z</cp:lastPrinted>
  <dcterms:created xsi:type="dcterms:W3CDTF">2022-01-17T13:21:00Z</dcterms:created>
  <dcterms:modified xsi:type="dcterms:W3CDTF">2022-01-17T13:22:00Z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0x01010087EB40B4295AF742B36ABD02AABD4302</vt:lpwstr>
  </property>
</Properties>
</file>